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180" w14:textId="2C497A1D" w:rsidR="00D66ECA" w:rsidRPr="009C4F44" w:rsidRDefault="00562C1C" w:rsidP="00542873">
      <w:pPr>
        <w:spacing w:after="200" w:line="276" w:lineRule="auto"/>
        <w:rPr>
          <w:rFonts w:asciiTheme="minorHAnsi" w:eastAsia="Calibri" w:hAnsiTheme="minorHAnsi" w:cstheme="minorHAnsi"/>
          <w:b/>
          <w:color w:val="0070C0"/>
          <w:sz w:val="36"/>
          <w:szCs w:val="26"/>
        </w:rPr>
      </w:pPr>
      <w:r w:rsidRPr="009C4F44">
        <w:rPr>
          <w:rFonts w:asciiTheme="minorHAnsi" w:eastAsia="Calibri" w:hAnsiTheme="minorHAnsi" w:cstheme="minorHAnsi"/>
          <w:b/>
          <w:color w:val="0070C0"/>
          <w:sz w:val="36"/>
          <w:szCs w:val="26"/>
        </w:rPr>
        <w:t>Vereinbarung für den Seitenwechsel</w:t>
      </w:r>
    </w:p>
    <w:p w14:paraId="11543BB5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67833A23" w14:textId="77777777" w:rsidR="00D66ECA" w:rsidRPr="00542873" w:rsidRDefault="00562C1C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>I. Angaben zur lernenden Person</w:t>
      </w:r>
      <w:r w:rsidR="00477FEB" w:rsidRPr="00542873">
        <w:rPr>
          <w:rFonts w:asciiTheme="minorHAnsi" w:eastAsia="Calibri" w:hAnsiTheme="minorHAnsi" w:cstheme="minorHAnsi"/>
          <w:b/>
        </w:rPr>
        <w:t xml:space="preserve"> | Lehrbetrieb</w:t>
      </w:r>
    </w:p>
    <w:tbl>
      <w:tblPr>
        <w:tblW w:w="9198" w:type="dxa"/>
        <w:jc w:val="center"/>
        <w:tblLayout w:type="fixed"/>
        <w:tblLook w:val="0000" w:firstRow="0" w:lastRow="0" w:firstColumn="0" w:lastColumn="0" w:noHBand="0" w:noVBand="0"/>
      </w:tblPr>
      <w:tblGrid>
        <w:gridCol w:w="9198"/>
      </w:tblGrid>
      <w:tr w:rsidR="00D66ECA" w:rsidRPr="00542873" w14:paraId="6D5A5F53" w14:textId="77777777" w:rsidTr="00B36B26">
        <w:trPr>
          <w:jc w:val="center"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3113" w14:textId="77777777" w:rsidR="00D66ECA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 xml:space="preserve">Vorname / </w:t>
            </w:r>
            <w:r w:rsidR="00562C1C" w:rsidRPr="00542873">
              <w:rPr>
                <w:rFonts w:asciiTheme="minorHAnsi" w:eastAsia="Calibri" w:hAnsiTheme="minorHAnsi" w:cstheme="minorHAnsi"/>
              </w:rPr>
              <w:t>Name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: </w:t>
            </w:r>
          </w:p>
          <w:p w14:paraId="0F197002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(inkl. Adresse | E-Mail | Mobile)</w:t>
            </w:r>
          </w:p>
          <w:p w14:paraId="5DEAC8DA" w14:textId="77777777" w:rsidR="00D66ECA" w:rsidRPr="00542873" w:rsidRDefault="00562C1C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Berufsbezeichnung/Profil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:   </w:t>
            </w:r>
            <w:r w:rsidR="00141CFD" w:rsidRPr="00542873">
              <w:rPr>
                <w:rFonts w:asciiTheme="minorHAnsi" w:eastAsia="Calibri" w:hAnsiTheme="minorHAnsi" w:cstheme="minorHAnsi"/>
              </w:rPr>
              <w:t>Kaufmann EFZ</w:t>
            </w:r>
            <w:r w:rsidRPr="00542873">
              <w:rPr>
                <w:rFonts w:asciiTheme="minorHAnsi" w:eastAsia="Calibri" w:hAnsiTheme="minorHAnsi" w:cstheme="minorHAnsi"/>
              </w:rPr>
              <w:t xml:space="preserve"> / E-Profil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</w:t>
            </w:r>
          </w:p>
          <w:p w14:paraId="13284204" w14:textId="0D27F8EB" w:rsidR="00D66ECA" w:rsidRPr="00542873" w:rsidRDefault="005434A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Ausbildungs</w:t>
            </w:r>
            <w:r w:rsidR="00562C1C" w:rsidRPr="00542873">
              <w:rPr>
                <w:rFonts w:asciiTheme="minorHAnsi" w:eastAsia="Calibri" w:hAnsiTheme="minorHAnsi" w:cstheme="minorHAnsi"/>
              </w:rPr>
              <w:t>betrieb</w:t>
            </w:r>
            <w:r w:rsidR="00D66ECA" w:rsidRPr="00542873">
              <w:rPr>
                <w:rFonts w:asciiTheme="minorHAnsi" w:eastAsia="Calibri" w:hAnsiTheme="minorHAnsi" w:cstheme="minorHAnsi"/>
              </w:rPr>
              <w:t>:</w:t>
            </w:r>
            <w:r w:rsidR="00231A91" w:rsidRPr="00542873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A795FBC" w14:textId="77777777" w:rsidR="00D66ECA" w:rsidRPr="00542873" w:rsidRDefault="00F04B1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Kontaktperson (Name | Funktion | E-Mail |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Tel.):                </w:t>
            </w:r>
          </w:p>
        </w:tc>
      </w:tr>
    </w:tbl>
    <w:p w14:paraId="3F07DD8D" w14:textId="77777777" w:rsidR="00D66ECA" w:rsidRPr="00542873" w:rsidRDefault="00D66ECA" w:rsidP="00542873">
      <w:pPr>
        <w:rPr>
          <w:rFonts w:asciiTheme="minorHAnsi" w:eastAsia="Calibri" w:hAnsiTheme="minorHAnsi" w:cstheme="minorHAnsi"/>
        </w:rPr>
      </w:pPr>
    </w:p>
    <w:p w14:paraId="2BCB415E" w14:textId="77777777" w:rsidR="006B457D" w:rsidRPr="00542873" w:rsidRDefault="006B457D" w:rsidP="00542873">
      <w:pPr>
        <w:rPr>
          <w:rFonts w:asciiTheme="minorHAnsi" w:eastAsia="Calibri" w:hAnsiTheme="minorHAnsi" w:cstheme="minorHAnsi"/>
        </w:rPr>
      </w:pPr>
    </w:p>
    <w:p w14:paraId="2F977024" w14:textId="77777777" w:rsidR="00D66ECA" w:rsidRPr="00542873" w:rsidRDefault="00D66ECA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 xml:space="preserve">II. </w:t>
      </w:r>
      <w:r w:rsidR="00562C1C" w:rsidRPr="00542873">
        <w:rPr>
          <w:rFonts w:asciiTheme="minorHAnsi" w:eastAsia="Calibri" w:hAnsiTheme="minorHAnsi" w:cstheme="minorHAnsi"/>
          <w:b/>
        </w:rPr>
        <w:t>Angaben zum Partnerbetrieb für den Seitenwechsel</w:t>
      </w:r>
    </w:p>
    <w:tbl>
      <w:tblPr>
        <w:tblW w:w="918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4"/>
      </w:tblGrid>
      <w:tr w:rsidR="00D66ECA" w:rsidRPr="00542873" w14:paraId="450B067A" w14:textId="77777777" w:rsidTr="00B36B26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E95F" w14:textId="77777777" w:rsidR="00D66ECA" w:rsidRPr="00542873" w:rsidRDefault="00E76FD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Firma</w:t>
            </w:r>
          </w:p>
          <w:p w14:paraId="60C6C89D" w14:textId="77777777" w:rsidR="00D66ECA" w:rsidRPr="00542873" w:rsidRDefault="00D66EC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Kontaktperson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(Name | Funktion | E-Mail | </w:t>
            </w:r>
            <w:r w:rsidR="00E76FDA" w:rsidRPr="00542873">
              <w:rPr>
                <w:rFonts w:asciiTheme="minorHAnsi" w:eastAsia="Calibri" w:hAnsiTheme="minorHAnsi" w:cstheme="minorHAnsi"/>
              </w:rPr>
              <w:t>Tel.):</w:t>
            </w:r>
            <w:r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                         </w:t>
            </w:r>
          </w:p>
        </w:tc>
      </w:tr>
    </w:tbl>
    <w:p w14:paraId="53044F2F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8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4"/>
      </w:tblGrid>
      <w:tr w:rsidR="00D66ECA" w:rsidRPr="00542873" w14:paraId="3569617D" w14:textId="77777777" w:rsidTr="00B36B26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A83F" w14:textId="77777777" w:rsidR="00D66ECA" w:rsidRPr="00542873" w:rsidRDefault="00D66EC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Geplante Anfa</w:t>
            </w:r>
            <w:r w:rsidR="00407AD9" w:rsidRPr="00542873">
              <w:rPr>
                <w:rFonts w:asciiTheme="minorHAnsi" w:eastAsia="Calibri" w:hAnsiTheme="minorHAnsi" w:cstheme="minorHAnsi"/>
              </w:rPr>
              <w:t>ngs- und Enddaten des Seitenwechsels</w:t>
            </w:r>
            <w:r w:rsidRPr="00542873">
              <w:rPr>
                <w:rFonts w:asciiTheme="minorHAnsi" w:eastAsia="Calibri" w:hAnsiTheme="minorHAnsi" w:cstheme="minorHAnsi"/>
              </w:rPr>
              <w:t xml:space="preserve">:     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             </w:t>
            </w:r>
            <w:r w:rsidRPr="00542873">
              <w:rPr>
                <w:rFonts w:asciiTheme="minorHAnsi" w:eastAsia="Calibri" w:hAnsiTheme="minorHAnsi" w:cstheme="minorHAnsi"/>
              </w:rPr>
              <w:t xml:space="preserve">   </w:t>
            </w:r>
            <w:r w:rsidR="00E76FDA" w:rsidRPr="00542873">
              <w:rPr>
                <w:rFonts w:asciiTheme="minorHAnsi" w:eastAsia="Calibri" w:hAnsiTheme="minorHAnsi" w:cstheme="minorHAnsi"/>
                <w:lang w:val="de-DE"/>
              </w:rPr>
              <w:t xml:space="preserve"> bis </w:t>
            </w:r>
            <w:r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                       </w:t>
            </w:r>
          </w:p>
        </w:tc>
      </w:tr>
    </w:tbl>
    <w:p w14:paraId="26CDC1C4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58"/>
      </w:tblGrid>
      <w:tr w:rsidR="00D66ECA" w:rsidRPr="00542873" w14:paraId="1AE4E12E" w14:textId="77777777" w:rsidTr="00B36B26">
        <w:trPr>
          <w:trHeight w:val="704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3E8F4F60" w14:textId="77777777" w:rsidR="00D66ECA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>Zielsetzungen des Seitenwechsels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055F65" w:rsidRPr="00542873" w14:paraId="53BB9FC5" w14:textId="77777777" w:rsidTr="00B36B26">
        <w:trPr>
          <w:trHeight w:val="548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599F6A3E" w14:textId="69627C15" w:rsidR="00055F65" w:rsidRPr="00542873" w:rsidRDefault="00055F65" w:rsidP="00542873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Berufs</w:t>
            </w:r>
            <w:r w:rsidR="005434A1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spezifische</w:t>
            </w: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 xml:space="preserve"> Fähigkeiten und Kompetenzen</w:t>
            </w:r>
          </w:p>
        </w:tc>
      </w:tr>
      <w:tr w:rsidR="00055F65" w:rsidRPr="00542873" w14:paraId="6B3B9192" w14:textId="77777777" w:rsidTr="00B36B26">
        <w:trPr>
          <w:trHeight w:val="668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auto"/>
          </w:tcPr>
          <w:p w14:paraId="5FED1AD6" w14:textId="77777777" w:rsidR="00055F65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262B6E84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7D504568" w14:textId="77777777" w:rsidTr="00B36B26">
        <w:trPr>
          <w:trHeight w:val="56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674C8326" w14:textId="77777777" w:rsidR="00055F65" w:rsidRPr="00542873" w:rsidRDefault="00967F45" w:rsidP="00542873">
            <w:pPr>
              <w:spacing w:after="160"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Organisatorische Fähigkeiten und Kompetenzen</w:t>
            </w:r>
          </w:p>
        </w:tc>
      </w:tr>
      <w:tr w:rsidR="00055F65" w:rsidRPr="00542873" w14:paraId="2824EEA6" w14:textId="77777777" w:rsidTr="00B36B26">
        <w:trPr>
          <w:trHeight w:val="70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0B83A99C" w14:textId="77777777" w:rsidR="00055F65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550E7ED7" w14:textId="77777777" w:rsidR="00477FEB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6B1518C0" w14:textId="77777777" w:rsidTr="00B36B26">
        <w:trPr>
          <w:trHeight w:val="542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2BE42967" w14:textId="77777777" w:rsidR="00055F65" w:rsidRPr="00542873" w:rsidRDefault="00967F45" w:rsidP="00542873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Soziale Fähigkeiten und Kompetenzen</w:t>
            </w:r>
          </w:p>
        </w:tc>
      </w:tr>
      <w:tr w:rsidR="00055F65" w:rsidRPr="00542873" w14:paraId="7F95A890" w14:textId="77777777" w:rsidTr="00B36B26">
        <w:trPr>
          <w:trHeight w:val="542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70C4" w14:textId="77777777" w:rsidR="00055F65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38E9E226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19738E3D" w14:textId="77777777" w:rsidTr="00B36B26">
        <w:trPr>
          <w:trHeight w:val="56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709792" w14:textId="77777777" w:rsidR="00055F65" w:rsidRPr="00542873" w:rsidRDefault="00055F65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Sonstige Fähigkeiten und Kompetenzen</w:t>
            </w:r>
          </w:p>
        </w:tc>
      </w:tr>
      <w:tr w:rsidR="00055F65" w:rsidRPr="00542873" w14:paraId="6691FC50" w14:textId="77777777" w:rsidTr="00B36B26">
        <w:trPr>
          <w:trHeight w:val="967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779B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24046C24" w14:textId="77777777" w:rsidR="00477FEB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4447E5E8" w14:textId="77777777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  <w:p w14:paraId="191D0A25" w14:textId="77777777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  <w:p w14:paraId="46F0C97D" w14:textId="1E6E91B6" w:rsidR="00282DEB" w:rsidRPr="00282DEB" w:rsidRDefault="00282DEB" w:rsidP="00282DEB">
            <w:pPr>
              <w:tabs>
                <w:tab w:val="left" w:pos="1247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ab/>
            </w:r>
          </w:p>
          <w:p w14:paraId="6F0D26AF" w14:textId="0A1AF334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77FEB" w:rsidRPr="00542873" w14:paraId="07DF9EA1" w14:textId="77777777" w:rsidTr="00B36B26">
        <w:trPr>
          <w:trHeight w:val="2395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96E4B" w14:textId="77777777" w:rsidR="00477FEB" w:rsidRPr="00542873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lastRenderedPageBreak/>
              <w:t>Programm des Seitenwechsels | Aufgaben und Tätigkeiten des Lernenden/der Lernenden</w:t>
            </w:r>
          </w:p>
          <w:p w14:paraId="7858F5EE" w14:textId="77777777" w:rsidR="00477FEB" w:rsidRPr="00542873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&gt; ...</w:t>
            </w:r>
          </w:p>
        </w:tc>
      </w:tr>
      <w:tr w:rsidR="00055F65" w:rsidRPr="00542873" w14:paraId="483AC87C" w14:textId="77777777" w:rsidTr="00B36B26">
        <w:trPr>
          <w:trHeight w:val="1267"/>
          <w:jc w:val="center"/>
        </w:trPr>
        <w:tc>
          <w:tcPr>
            <w:tcW w:w="9158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12E4C87" w14:textId="1F2BD989" w:rsidR="00055F65" w:rsidRPr="00542873" w:rsidRDefault="00477FEB" w:rsidP="00FB1AC1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>Monitoring und Mentoring</w:t>
            </w:r>
            <w:r w:rsidR="00FB1AC1">
              <w:rPr>
                <w:rFonts w:asciiTheme="minorHAnsi" w:eastAsia="Calibri" w:hAnsiTheme="minorHAnsi" w:cstheme="minorHAnsi"/>
                <w:b/>
              </w:rPr>
              <w:br/>
            </w:r>
            <w:r w:rsidRPr="00542873">
              <w:rPr>
                <w:rFonts w:asciiTheme="minorHAnsi" w:eastAsia="Calibri" w:hAnsiTheme="minorHAnsi" w:cstheme="minorHAnsi"/>
              </w:rPr>
              <w:t>&gt; regelmäss</w:t>
            </w:r>
            <w:r w:rsidR="00055F65" w:rsidRPr="00542873">
              <w:rPr>
                <w:rFonts w:asciiTheme="minorHAnsi" w:eastAsia="Calibri" w:hAnsiTheme="minorHAnsi" w:cstheme="minorHAnsi"/>
              </w:rPr>
              <w:t>iges Feedback</w:t>
            </w:r>
            <w:r w:rsidRPr="00542873">
              <w:rPr>
                <w:rFonts w:asciiTheme="minorHAnsi" w:eastAsia="Calibri" w:hAnsiTheme="minorHAnsi" w:cstheme="minorHAnsi"/>
              </w:rPr>
              <w:t xml:space="preserve"> </w:t>
            </w:r>
            <w:r w:rsidR="00FB1AC1">
              <w:rPr>
                <w:rFonts w:asciiTheme="minorHAnsi" w:eastAsia="Calibri" w:hAnsiTheme="minorHAnsi" w:cstheme="minorHAnsi"/>
              </w:rPr>
              <w:t xml:space="preserve">in </w:t>
            </w:r>
            <w:proofErr w:type="spellStart"/>
            <w:r w:rsidR="00FB1AC1">
              <w:rPr>
                <w:rFonts w:asciiTheme="minorHAnsi" w:eastAsia="Calibri" w:hAnsiTheme="minorHAnsi" w:cstheme="minorHAnsi"/>
              </w:rPr>
              <w:t>Blogform</w:t>
            </w:r>
            <w:proofErr w:type="spellEnd"/>
            <w:r w:rsidR="00FB1AC1">
              <w:rPr>
                <w:rFonts w:asciiTheme="minorHAnsi" w:eastAsia="Calibri" w:hAnsiTheme="minorHAnsi" w:cstheme="minorHAnsi"/>
              </w:rPr>
              <w:t xml:space="preserve"> </w:t>
            </w:r>
            <w:r w:rsidRPr="00542873">
              <w:rPr>
                <w:rFonts w:asciiTheme="minorHAnsi" w:eastAsia="Calibri" w:hAnsiTheme="minorHAnsi" w:cstheme="minorHAnsi"/>
              </w:rPr>
              <w:t>durch Lernende an Lehrbetrieb (alle drei Wochen)</w:t>
            </w:r>
            <w:r w:rsidR="00542873">
              <w:rPr>
                <w:rFonts w:asciiTheme="minorHAnsi" w:eastAsia="Calibri" w:hAnsiTheme="minorHAnsi" w:cstheme="minorHAnsi"/>
              </w:rPr>
              <w:br/>
            </w:r>
            <w:r w:rsidRPr="00542873">
              <w:rPr>
                <w:rFonts w:asciiTheme="minorHAnsi" w:eastAsia="Calibri" w:hAnsiTheme="minorHAnsi" w:cstheme="minorHAnsi"/>
              </w:rPr>
              <w:t xml:space="preserve">&gt; </w:t>
            </w:r>
            <w:r w:rsidR="00055F65" w:rsidRPr="00542873">
              <w:rPr>
                <w:rFonts w:asciiTheme="minorHAnsi" w:eastAsia="Calibri" w:hAnsiTheme="minorHAnsi" w:cstheme="minorHAnsi"/>
              </w:rPr>
              <w:t xml:space="preserve">Begleitung durch </w:t>
            </w:r>
            <w:r w:rsidRPr="00542873">
              <w:rPr>
                <w:rFonts w:asciiTheme="minorHAnsi" w:eastAsia="Calibri" w:hAnsiTheme="minorHAnsi" w:cstheme="minorHAnsi"/>
              </w:rPr>
              <w:t>Ausbildner, Lernende</w:t>
            </w:r>
            <w:r w:rsidR="00055F65" w:rsidRPr="00542873">
              <w:rPr>
                <w:rFonts w:asciiTheme="minorHAnsi" w:eastAsia="Calibri" w:hAnsiTheme="minorHAnsi" w:cstheme="minorHAnsi"/>
              </w:rPr>
              <w:t xml:space="preserve"> und Mitarbeite</w:t>
            </w:r>
            <w:r w:rsidRPr="00542873">
              <w:rPr>
                <w:rFonts w:asciiTheme="minorHAnsi" w:eastAsia="Calibri" w:hAnsiTheme="minorHAnsi" w:cstheme="minorHAnsi"/>
              </w:rPr>
              <w:t>nde</w:t>
            </w:r>
          </w:p>
        </w:tc>
      </w:tr>
      <w:tr w:rsidR="00055F65" w:rsidRPr="00542873" w14:paraId="1A92A684" w14:textId="77777777" w:rsidTr="00B36B26">
        <w:trPr>
          <w:trHeight w:val="1400"/>
          <w:jc w:val="center"/>
        </w:trPr>
        <w:tc>
          <w:tcPr>
            <w:tcW w:w="9158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EFE4" w14:textId="7D249CDC" w:rsidR="00477FEB" w:rsidRPr="00542873" w:rsidRDefault="00055F65" w:rsidP="00FB1AC1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 xml:space="preserve">Evaluation </w:t>
            </w:r>
            <w:r w:rsidR="00E76FDA" w:rsidRPr="00542873">
              <w:rPr>
                <w:rFonts w:asciiTheme="minorHAnsi" w:eastAsia="Calibri" w:hAnsiTheme="minorHAnsi" w:cstheme="minorHAnsi"/>
                <w:b/>
              </w:rPr>
              <w:t xml:space="preserve">und Validierung des </w:t>
            </w:r>
            <w:r w:rsidR="00477FEB" w:rsidRPr="00542873">
              <w:rPr>
                <w:rFonts w:asciiTheme="minorHAnsi" w:eastAsia="Calibri" w:hAnsiTheme="minorHAnsi" w:cstheme="minorHAnsi"/>
                <w:b/>
              </w:rPr>
              <w:t>Seitenwechsels</w:t>
            </w:r>
            <w:r w:rsidR="00FB1AC1">
              <w:rPr>
                <w:rFonts w:asciiTheme="minorHAnsi" w:eastAsia="Calibri" w:hAnsiTheme="minorHAnsi" w:cstheme="minorHAnsi"/>
                <w:b/>
              </w:rPr>
              <w:br/>
            </w:r>
            <w:r w:rsidR="00477FEB" w:rsidRPr="00542873">
              <w:rPr>
                <w:rFonts w:asciiTheme="minorHAnsi" w:eastAsia="Calibri" w:hAnsiTheme="minorHAnsi" w:cstheme="minorHAnsi"/>
              </w:rPr>
              <w:t>&gt; durch Arbeitszeugnis</w:t>
            </w:r>
            <w:r w:rsidR="00542873">
              <w:rPr>
                <w:rFonts w:asciiTheme="minorHAnsi" w:eastAsia="Calibri" w:hAnsiTheme="minorHAnsi" w:cstheme="minorHAnsi"/>
              </w:rPr>
              <w:br/>
            </w:r>
            <w:r w:rsidR="00477FEB" w:rsidRPr="00542873">
              <w:rPr>
                <w:rFonts w:asciiTheme="minorHAnsi" w:eastAsia="Calibri" w:hAnsiTheme="minorHAnsi" w:cstheme="minorHAnsi"/>
              </w:rPr>
              <w:t>&gt; durch Feedbackformular Lernende(r)</w:t>
            </w:r>
          </w:p>
        </w:tc>
      </w:tr>
    </w:tbl>
    <w:p w14:paraId="070AE1A2" w14:textId="77777777" w:rsidR="00D66ECA" w:rsidRPr="00542873" w:rsidRDefault="00D66ECA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477EC8DC" w14:textId="77777777" w:rsidR="00D66ECA" w:rsidRPr="00542873" w:rsidRDefault="00407AD9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 xml:space="preserve">III. Bestätigung </w:t>
      </w:r>
      <w:r w:rsidR="00C33823" w:rsidRPr="00542873">
        <w:rPr>
          <w:rFonts w:asciiTheme="minorHAnsi" w:eastAsia="Calibri" w:hAnsiTheme="minorHAnsi" w:cstheme="minorHAnsi"/>
          <w:b/>
        </w:rPr>
        <w:t xml:space="preserve">des </w:t>
      </w:r>
      <w:r w:rsidR="00477FEB" w:rsidRPr="00542873">
        <w:rPr>
          <w:rFonts w:asciiTheme="minorHAnsi" w:eastAsia="Calibri" w:hAnsiTheme="minorHAnsi" w:cstheme="minorHAnsi"/>
          <w:b/>
        </w:rPr>
        <w:t>Seitenwechsels</w:t>
      </w:r>
      <w:r w:rsidR="00C33823" w:rsidRPr="00542873">
        <w:rPr>
          <w:rFonts w:asciiTheme="minorHAnsi" w:eastAsia="Calibri" w:hAnsiTheme="minorHAnsi" w:cstheme="minorHAnsi"/>
          <w:b/>
        </w:rPr>
        <w:t xml:space="preserve"> durch die</w:t>
      </w:r>
      <w:r w:rsidRPr="00542873">
        <w:rPr>
          <w:rFonts w:asciiTheme="minorHAnsi" w:eastAsia="Calibri" w:hAnsiTheme="minorHAnsi" w:cstheme="minorHAnsi"/>
          <w:b/>
        </w:rPr>
        <w:t xml:space="preserve"> beteiligten Parteien</w:t>
      </w:r>
    </w:p>
    <w:tbl>
      <w:tblPr>
        <w:tblW w:w="9176" w:type="dxa"/>
        <w:jc w:val="center"/>
        <w:tblLayout w:type="fixed"/>
        <w:tblLook w:val="0000" w:firstRow="0" w:lastRow="0" w:firstColumn="0" w:lastColumn="0" w:noHBand="0" w:noVBand="0"/>
      </w:tblPr>
      <w:tblGrid>
        <w:gridCol w:w="9176"/>
      </w:tblGrid>
      <w:tr w:rsidR="00D66ECA" w:rsidRPr="00542873" w14:paraId="38DE85E1" w14:textId="77777777" w:rsidTr="00B36B26">
        <w:trPr>
          <w:trHeight w:val="1182"/>
          <w:jc w:val="center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4C3E" w14:textId="1F800EA3" w:rsidR="00D66ECA" w:rsidRPr="00542873" w:rsidRDefault="00407AD9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Lernende Person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(Vorname/Name)</w:t>
            </w:r>
          </w:p>
          <w:p w14:paraId="48DDBFB0" w14:textId="77777777" w:rsidR="00B57BEA" w:rsidRPr="00542873" w:rsidRDefault="00B57BEA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7E0FA29E" w14:textId="77777777" w:rsidR="00D66ECA" w:rsidRPr="00542873" w:rsidRDefault="00F04B11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="00055F65" w:rsidRPr="00542873">
              <w:rPr>
                <w:rFonts w:asciiTheme="minorHAnsi" w:eastAsia="Calibri" w:hAnsiTheme="minorHAnsi" w:cstheme="minorHAnsi"/>
              </w:rPr>
              <w:tab/>
            </w:r>
            <w:r w:rsidR="00407AD9" w:rsidRPr="00542873">
              <w:rPr>
                <w:rFonts w:asciiTheme="minorHAnsi" w:eastAsia="Calibri" w:hAnsiTheme="minorHAnsi" w:cstheme="minorHAnsi"/>
              </w:rPr>
              <w:t xml:space="preserve"> </w:t>
            </w:r>
            <w:r w:rsidRPr="00542873">
              <w:rPr>
                <w:rFonts w:asciiTheme="minorHAnsi" w:eastAsia="Calibri" w:hAnsiTheme="minorHAnsi" w:cstheme="minorHAnsi"/>
              </w:rPr>
              <w:t>Unterschrift</w:t>
            </w:r>
          </w:p>
        </w:tc>
      </w:tr>
    </w:tbl>
    <w:p w14:paraId="4BC2D397" w14:textId="77777777" w:rsidR="00477FEB" w:rsidRPr="00542873" w:rsidRDefault="00477FEB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90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90"/>
      </w:tblGrid>
      <w:tr w:rsidR="00477FEB" w:rsidRPr="00542873" w14:paraId="23E022BC" w14:textId="77777777" w:rsidTr="00B36B26">
        <w:trPr>
          <w:trHeight w:val="1509"/>
          <w:jc w:val="center"/>
        </w:trPr>
        <w:tc>
          <w:tcPr>
            <w:tcW w:w="9190" w:type="dxa"/>
          </w:tcPr>
          <w:p w14:paraId="0C3C334E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gesetzliche(r) Vertreter/in (bei nicht volljährigen Lernenden)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(Vorname/Name)</w:t>
            </w:r>
          </w:p>
          <w:p w14:paraId="2E5C9FF0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327093BA" w14:textId="77777777" w:rsidR="00477FEB" w:rsidRPr="00542873" w:rsidRDefault="00F04B11" w:rsidP="00542873">
            <w:pPr>
              <w:tabs>
                <w:tab w:val="left" w:pos="4985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68A149CE" w14:textId="77777777" w:rsidR="00477FEB" w:rsidRPr="00542873" w:rsidRDefault="00477FEB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3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34"/>
      </w:tblGrid>
      <w:tr w:rsidR="00C33823" w:rsidRPr="00542873" w14:paraId="311BC75D" w14:textId="77777777" w:rsidTr="00B36B26">
        <w:trPr>
          <w:trHeight w:val="1509"/>
          <w:jc w:val="center"/>
        </w:trPr>
        <w:tc>
          <w:tcPr>
            <w:tcW w:w="9134" w:type="dxa"/>
          </w:tcPr>
          <w:p w14:paraId="0E9956EE" w14:textId="3A1BD421" w:rsidR="00C33823" w:rsidRPr="00542873" w:rsidRDefault="005434A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Ausbildungs</w:t>
            </w:r>
            <w:r w:rsidR="00C33823" w:rsidRPr="00542873">
              <w:rPr>
                <w:rFonts w:asciiTheme="minorHAnsi" w:eastAsia="Calibri" w:hAnsiTheme="minorHAnsi" w:cstheme="minorHAnsi"/>
              </w:rPr>
              <w:t>betrieb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(Firmenstempel)</w:t>
            </w:r>
          </w:p>
          <w:p w14:paraId="7E7317DB" w14:textId="77777777" w:rsidR="00B57BEA" w:rsidRPr="00542873" w:rsidRDefault="00B57BE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20672C50" w14:textId="77777777" w:rsidR="00C33823" w:rsidRPr="00542873" w:rsidRDefault="00F04B11" w:rsidP="00542873">
            <w:pPr>
              <w:tabs>
                <w:tab w:val="left" w:pos="4985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11BC0D82" w14:textId="52E1701B" w:rsidR="00D66ECA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  <w:r w:rsidRPr="00542873">
        <w:rPr>
          <w:rFonts w:asciiTheme="minorHAnsi" w:eastAsia="Calibri" w:hAnsiTheme="minorHAnsi" w:cstheme="minorHAnsi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4B49" w14:paraId="009E58E5" w14:textId="77777777" w:rsidTr="00074B49">
        <w:tc>
          <w:tcPr>
            <w:tcW w:w="9060" w:type="dxa"/>
          </w:tcPr>
          <w:p w14:paraId="4B82F12A" w14:textId="77777777" w:rsidR="00074B49" w:rsidRPr="00542873" w:rsidRDefault="00074B49" w:rsidP="00074B49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Partnerbetrieb (Firmenstempel)</w:t>
            </w:r>
          </w:p>
          <w:p w14:paraId="796AAE7F" w14:textId="77777777" w:rsidR="00074B49" w:rsidRPr="00542873" w:rsidRDefault="00074B49" w:rsidP="00074B49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2EE775C8" w14:textId="0CB540F7" w:rsidR="00074B49" w:rsidRDefault="00074B49" w:rsidP="00074B49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2D9699EC" w14:textId="2E4550ED" w:rsidR="00074B49" w:rsidRDefault="00074B49" w:rsidP="00542873">
      <w:pPr>
        <w:spacing w:line="276" w:lineRule="auto"/>
        <w:rPr>
          <w:rFonts w:asciiTheme="minorHAnsi" w:eastAsia="Calibri" w:hAnsiTheme="minorHAnsi" w:cstheme="minorHAnsi"/>
        </w:rPr>
      </w:pPr>
    </w:p>
    <w:p w14:paraId="343E555C" w14:textId="77777777" w:rsidR="005F6CC5" w:rsidRDefault="005F6CC5" w:rsidP="00542873">
      <w:pPr>
        <w:spacing w:line="276" w:lineRule="auto"/>
        <w:rPr>
          <w:rFonts w:asciiTheme="minorHAnsi" w:eastAsia="Calibri" w:hAnsiTheme="minorHAnsi" w:cstheme="minorHAnsi"/>
        </w:rPr>
      </w:pPr>
    </w:p>
    <w:p w14:paraId="5DDB622C" w14:textId="77777777" w:rsidR="005F6CC5" w:rsidRDefault="00074B49" w:rsidP="00542873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Kopie</w:t>
      </w:r>
    </w:p>
    <w:p w14:paraId="40132DFA" w14:textId="2E223EAC" w:rsidR="00074B49" w:rsidRPr="00542873" w:rsidRDefault="00E80751" w:rsidP="00542873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Bis 31. Mai 202</w:t>
      </w:r>
      <w:r w:rsidR="003A14FD">
        <w:rPr>
          <w:rFonts w:asciiTheme="minorHAnsi" w:eastAsia="Calibri" w:hAnsiTheme="minorHAnsi" w:cstheme="minorHAnsi"/>
        </w:rPr>
        <w:t>3</w:t>
      </w:r>
      <w:r>
        <w:rPr>
          <w:rFonts w:asciiTheme="minorHAnsi" w:eastAsia="Calibri" w:hAnsiTheme="minorHAnsi" w:cstheme="minorHAnsi"/>
        </w:rPr>
        <w:t xml:space="preserve"> </w:t>
      </w:r>
      <w:r w:rsidR="005F6CC5">
        <w:rPr>
          <w:rFonts w:asciiTheme="minorHAnsi" w:eastAsia="Calibri" w:hAnsiTheme="minorHAnsi" w:cstheme="minorHAnsi"/>
        </w:rPr>
        <w:t>an Verein KV4.0</w:t>
      </w:r>
      <w:r w:rsidR="00074B49">
        <w:rPr>
          <w:rFonts w:asciiTheme="minorHAnsi" w:eastAsia="Calibri" w:hAnsiTheme="minorHAnsi" w:cstheme="minorHAnsi"/>
        </w:rPr>
        <w:t xml:space="preserve"> </w:t>
      </w:r>
      <w:r w:rsidR="005F6CC5">
        <w:rPr>
          <w:rFonts w:asciiTheme="minorHAnsi" w:eastAsia="Calibri" w:hAnsiTheme="minorHAnsi" w:cstheme="minorHAnsi"/>
        </w:rPr>
        <w:t>kv4punkt0@bzwu.ch</w:t>
      </w:r>
    </w:p>
    <w:bookmarkStart w:id="0" w:name="_Toc362878935"/>
    <w:bookmarkEnd w:id="0"/>
    <w:p w14:paraId="48F85D9A" w14:textId="77777777" w:rsidR="00AB409D" w:rsidRPr="004225D0" w:rsidRDefault="00893DDC" w:rsidP="00542873">
      <w:pPr>
        <w:pStyle w:val="02Lauftext"/>
        <w:rPr>
          <w:rFonts w:asciiTheme="minorHAnsi" w:hAnsiTheme="minorHAnsi" w:cstheme="minorHAnsi"/>
          <w:sz w:val="4"/>
          <w:szCs w:val="4"/>
        </w:rPr>
      </w:pPr>
      <w:r w:rsidRPr="00542873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BC192" wp14:editId="58ADFC11">
                <wp:simplePos x="0" y="0"/>
                <wp:positionH relativeFrom="column">
                  <wp:posOffset>7008</wp:posOffset>
                </wp:positionH>
                <wp:positionV relativeFrom="page">
                  <wp:posOffset>8945245</wp:posOffset>
                </wp:positionV>
                <wp:extent cx="5216400" cy="727200"/>
                <wp:effectExtent l="0" t="0" r="0" b="0"/>
                <wp:wrapNone/>
                <wp:docPr id="14" name="4BildPlatzhalte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400" cy="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493A" w14:textId="77777777" w:rsidR="005767FF" w:rsidRPr="00ED1CC3" w:rsidRDefault="00000000" w:rsidP="005767FF">
                            <w:pPr>
                              <w:pStyle w:val="Platzhalter"/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434117674"/>
                                <w:showingPlcHdr/>
                                <w:picture/>
                              </w:sdtPr>
                              <w:sdtContent>
                                <w:r w:rsidR="005767FF" w:rsidRPr="00ED1CC3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2FF32E7F" wp14:editId="1F4B90DC">
                                      <wp:extent cx="1152000" cy="468000"/>
                                      <wp:effectExtent l="0" t="0" r="0" b="8255"/>
                                      <wp:docPr id="179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28" t="353" r="1428" b="35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 w:rsidRPr="00ED1CC3">
                              <w:tab/>
                            </w:r>
                            <w:sdt>
                              <w:sdtPr>
                                <w:id w:val="2033681124"/>
                                <w:showingPlcHdr/>
                                <w:picture/>
                              </w:sdtPr>
                              <w:sdtContent>
                                <w:r w:rsidR="005767FF" w:rsidRPr="00ED1CC3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31010FC8" wp14:editId="10C7268E">
                                      <wp:extent cx="1152000" cy="468000"/>
                                      <wp:effectExtent l="0" t="0" r="0" b="8255"/>
                                      <wp:docPr id="180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>
                              <w:tab/>
                            </w:r>
                            <w:sdt>
                              <w:sdtPr>
                                <w:id w:val="-787966737"/>
                                <w:showingPlcHdr/>
                                <w:picture/>
                              </w:sdtPr>
                              <w:sdtContent>
                                <w:r w:rsidR="005767FF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431EC038" wp14:editId="0DC10BC0">
                                      <wp:extent cx="1152000" cy="468000"/>
                                      <wp:effectExtent l="0" t="0" r="0" b="8255"/>
                                      <wp:docPr id="181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40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>
                              <w:tab/>
                            </w:r>
                            <w:sdt>
                              <w:sdtPr>
                                <w:id w:val="-176433708"/>
                                <w:showingPlcHdr/>
                                <w:picture/>
                              </w:sdtPr>
                              <w:sdtContent>
                                <w:r w:rsidR="005767FF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41EC6B57" wp14:editId="25DEB0FD">
                                      <wp:extent cx="1152000" cy="468000"/>
                                      <wp:effectExtent l="0" t="0" r="0" b="8255"/>
                                      <wp:docPr id="182" name="Bild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C192" id="_x0000_t202" coordsize="21600,21600" o:spt="202" path="m,l,21600r21600,l21600,xe">
                <v:stroke joinstyle="miter"/>
                <v:path gradientshapeok="t" o:connecttype="rect"/>
              </v:shapetype>
              <v:shape id="4BildPlatzhalter" o:spid="_x0000_s1026" type="#_x0000_t202" style="position:absolute;margin-left:.55pt;margin-top:704.35pt;width:410.75pt;height:57.2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" filled="f" stroked="f">
                <v:textbox inset="0,0,0,0">
                  <w:txbxContent>
                    <w:p w14:paraId="6D94493A" w14:textId="77777777" w:rsidR="005767FF" w:rsidRPr="00ED1CC3" w:rsidRDefault="00FE72C0" w:rsidP="005767FF">
                      <w:pPr>
                        <w:pStyle w:val="Platzhalter"/>
                        <w:rPr>
                          <w:rFonts w:cstheme="minorBidi"/>
                          <w:sz w:val="22"/>
                          <w:szCs w:val="22"/>
                        </w:rPr>
                      </w:pPr>
                      <w:sdt>
                        <w:sdtPr>
                          <w:id w:val="-1434117674"/>
                          <w:showingPlcHdr/>
                          <w:picture/>
                        </w:sdtPr>
                        <w:sdtEndPr/>
                        <w:sdtContent>
                          <w:r w:rsidR="005767FF" w:rsidRPr="00ED1CC3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FF32E7F" wp14:editId="1F4B90DC">
                                <wp:extent cx="1152000" cy="468000"/>
                                <wp:effectExtent l="0" t="0" r="0" b="8255"/>
                                <wp:docPr id="179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8" t="353" r="1428" b="3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 w:rsidRPr="00ED1CC3">
                        <w:tab/>
                      </w:r>
                      <w:sdt>
                        <w:sdtPr>
                          <w:id w:val="2033681124"/>
                          <w:showingPlcHdr/>
                          <w:picture/>
                        </w:sdtPr>
                        <w:sdtEndPr/>
                        <w:sdtContent>
                          <w:r w:rsidR="005767FF" w:rsidRPr="00ED1CC3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1010FC8" wp14:editId="10C7268E">
                                <wp:extent cx="1152000" cy="468000"/>
                                <wp:effectExtent l="0" t="0" r="0" b="8255"/>
                                <wp:docPr id="180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>
                        <w:tab/>
                      </w:r>
                      <w:sdt>
                        <w:sdtPr>
                          <w:id w:val="-787966737"/>
                          <w:showingPlcHdr/>
                          <w:picture/>
                        </w:sdtPr>
                        <w:sdtEndPr/>
                        <w:sdtContent>
                          <w:r w:rsidR="005767F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31EC038" wp14:editId="0DC10BC0">
                                <wp:extent cx="1152000" cy="468000"/>
                                <wp:effectExtent l="0" t="0" r="0" b="8255"/>
                                <wp:docPr id="181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3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>
                        <w:tab/>
                      </w:r>
                      <w:sdt>
                        <w:sdtPr>
                          <w:id w:val="-176433708"/>
                          <w:showingPlcHdr/>
                          <w:picture/>
                        </w:sdtPr>
                        <w:sdtEndPr/>
                        <w:sdtContent>
                          <w:r w:rsidR="005767F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1EC6B57" wp14:editId="25DEB0FD">
                                <wp:extent cx="1152000" cy="468000"/>
                                <wp:effectExtent l="0" t="0" r="0" b="8255"/>
                                <wp:docPr id="182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B409D" w:rsidRPr="004225D0" w:rsidSect="00A63F3E"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418" w:bottom="851" w:left="1418" w:header="567" w:footer="6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C57F" w14:textId="77777777" w:rsidR="00B64B07" w:rsidRDefault="00B64B07" w:rsidP="0003688E">
      <w:r>
        <w:separator/>
      </w:r>
    </w:p>
  </w:endnote>
  <w:endnote w:type="continuationSeparator" w:id="0">
    <w:p w14:paraId="2F571F3E" w14:textId="77777777" w:rsidR="00B64B07" w:rsidRDefault="00B64B07" w:rsidP="000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BA4F" w14:textId="6ABFECED" w:rsidR="00542873" w:rsidRPr="00542873" w:rsidRDefault="00542873" w:rsidP="009C4F44">
    <w:pPr>
      <w:pStyle w:val="Fuzeile"/>
      <w:shd w:val="clear" w:color="auto" w:fill="0070C0"/>
      <w:tabs>
        <w:tab w:val="left" w:pos="2915"/>
        <w:tab w:val="right" w:pos="9354"/>
      </w:tabs>
      <w:rPr>
        <w:rFonts w:asciiTheme="minorHAnsi" w:hAnsiTheme="minorHAnsi" w:cstheme="minorHAnsi"/>
        <w:b/>
        <w:color w:val="FFFFFF" w:themeColor="background1"/>
        <w:sz w:val="16"/>
      </w:rPr>
    </w:pPr>
    <w:bookmarkStart w:id="1" w:name="_Hlk2951191"/>
    <w:bookmarkStart w:id="2" w:name="_Hlk2951192"/>
    <w:bookmarkStart w:id="3" w:name="_Hlk2951839"/>
    <w:bookmarkStart w:id="4" w:name="_Hlk2951840"/>
    <w:bookmarkStart w:id="5" w:name="_Hlk2951942"/>
    <w:bookmarkStart w:id="6" w:name="_Hlk2951943"/>
    <w:r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KV4.0 | Formular B2 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B55E51">
      <w:rPr>
        <w:rFonts w:asciiTheme="minorHAnsi" w:hAnsiTheme="minorHAnsi" w:cstheme="minorHAnsi"/>
        <w:b/>
        <w:color w:val="FFFFFF" w:themeColor="background1"/>
        <w:sz w:val="16"/>
      </w:rPr>
      <w:tab/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V02 </w:t>
    </w:r>
    <w:r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2E3DD1">
      <w:rPr>
        <w:rFonts w:asciiTheme="minorHAnsi" w:hAnsiTheme="minorHAnsi" w:cstheme="minorHAnsi"/>
        <w:b/>
        <w:color w:val="FFFFFF" w:themeColor="background1"/>
        <w:sz w:val="16"/>
      </w:rPr>
      <w:t>15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2E3DD1">
      <w:rPr>
        <w:rFonts w:asciiTheme="minorHAnsi" w:hAnsiTheme="minorHAnsi" w:cstheme="minorHAnsi"/>
        <w:b/>
        <w:color w:val="FFFFFF" w:themeColor="background1"/>
        <w:sz w:val="16"/>
      </w:rPr>
      <w:t>5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bookmarkEnd w:id="1"/>
    <w:bookmarkEnd w:id="2"/>
    <w:bookmarkEnd w:id="3"/>
    <w:bookmarkEnd w:id="4"/>
    <w:bookmarkEnd w:id="5"/>
    <w:bookmarkEnd w:id="6"/>
    <w:r w:rsidR="002E3DD1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4397" w14:textId="2E23C4E8" w:rsidR="00A63F3E" w:rsidRPr="00A63F3E" w:rsidRDefault="00E00307" w:rsidP="00A63F3E">
    <w:pPr>
      <w:pStyle w:val="Fuzeile"/>
      <w:shd w:val="clear" w:color="auto" w:fill="0070C0"/>
      <w:tabs>
        <w:tab w:val="left" w:pos="2915"/>
        <w:tab w:val="right" w:pos="9354"/>
      </w:tabs>
      <w:rPr>
        <w:rFonts w:asciiTheme="minorHAnsi" w:hAnsiTheme="minorHAnsi" w:cstheme="minorHAnsi"/>
        <w:b/>
        <w:color w:val="FFFFFF" w:themeColor="background1"/>
        <w:sz w:val="16"/>
      </w:rPr>
    </w:pPr>
    <w:r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KV4.0 | Formular 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S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2 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A63F3E">
      <w:rPr>
        <w:rFonts w:asciiTheme="minorHAnsi" w:hAnsiTheme="minorHAnsi" w:cstheme="minorHAnsi"/>
        <w:b/>
        <w:color w:val="FFFFFF" w:themeColor="background1"/>
        <w:sz w:val="16"/>
      </w:rPr>
      <w:tab/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V0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4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A63F3E"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15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A23A94">
      <w:rPr>
        <w:rFonts w:asciiTheme="minorHAnsi" w:hAnsiTheme="minorHAnsi" w:cstheme="minorHAnsi"/>
        <w:b/>
        <w:color w:val="FFFFFF" w:themeColor="background1"/>
        <w:sz w:val="16"/>
      </w:rPr>
      <w:t>5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BE04" w14:textId="77777777" w:rsidR="00B64B07" w:rsidRDefault="00B64B07" w:rsidP="0003688E">
      <w:r>
        <w:separator/>
      </w:r>
    </w:p>
  </w:footnote>
  <w:footnote w:type="continuationSeparator" w:id="0">
    <w:p w14:paraId="1029CBF0" w14:textId="77777777" w:rsidR="00B64B07" w:rsidRDefault="00B64B07" w:rsidP="000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1B50" w14:textId="5FC479AB" w:rsidR="00A63F3E" w:rsidRDefault="00A63F3E">
    <w:pPr>
      <w:pStyle w:val="Kopfzeile"/>
    </w:pPr>
    <w:r w:rsidRPr="009C2FBB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F7C79C1" wp14:editId="724E8D94">
          <wp:simplePos x="0" y="0"/>
          <wp:positionH relativeFrom="column">
            <wp:posOffset>4832681</wp:posOffset>
          </wp:positionH>
          <wp:positionV relativeFrom="paragraph">
            <wp:posOffset>-131445</wp:posOffset>
          </wp:positionV>
          <wp:extent cx="907577" cy="883733"/>
          <wp:effectExtent l="0" t="0" r="6985" b="0"/>
          <wp:wrapNone/>
          <wp:docPr id="26" name="Grafik 2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577" cy="88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540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C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47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CC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83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4D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81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4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8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61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B2CA1"/>
    <w:multiLevelType w:val="multilevel"/>
    <w:tmpl w:val="6AA83AB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orporate S" w:hAnsi="Corporate S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5E281F"/>
    <w:multiLevelType w:val="hybridMultilevel"/>
    <w:tmpl w:val="E49E020A"/>
    <w:lvl w:ilvl="0" w:tplc="B630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644"/>
    <w:multiLevelType w:val="hybridMultilevel"/>
    <w:tmpl w:val="CB728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5E76"/>
    <w:multiLevelType w:val="multilevel"/>
    <w:tmpl w:val="1EE0B93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97363938">
    <w:abstractNumId w:val="12"/>
  </w:num>
  <w:num w:numId="2" w16cid:durableId="1050416311">
    <w:abstractNumId w:val="11"/>
  </w:num>
  <w:num w:numId="3" w16cid:durableId="1380980895">
    <w:abstractNumId w:val="9"/>
  </w:num>
  <w:num w:numId="4" w16cid:durableId="206841774">
    <w:abstractNumId w:val="7"/>
  </w:num>
  <w:num w:numId="5" w16cid:durableId="1806775508">
    <w:abstractNumId w:val="6"/>
  </w:num>
  <w:num w:numId="6" w16cid:durableId="300770966">
    <w:abstractNumId w:val="5"/>
  </w:num>
  <w:num w:numId="7" w16cid:durableId="676612627">
    <w:abstractNumId w:val="4"/>
  </w:num>
  <w:num w:numId="8" w16cid:durableId="170343406">
    <w:abstractNumId w:val="10"/>
  </w:num>
  <w:num w:numId="9" w16cid:durableId="1993243539">
    <w:abstractNumId w:val="8"/>
  </w:num>
  <w:num w:numId="10" w16cid:durableId="164438280">
    <w:abstractNumId w:val="3"/>
  </w:num>
  <w:num w:numId="11" w16cid:durableId="634331971">
    <w:abstractNumId w:val="2"/>
  </w:num>
  <w:num w:numId="12" w16cid:durableId="1362852571">
    <w:abstractNumId w:val="1"/>
  </w:num>
  <w:num w:numId="13" w16cid:durableId="1242057903">
    <w:abstractNumId w:val="0"/>
  </w:num>
  <w:num w:numId="14" w16cid:durableId="247733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FD"/>
    <w:rsid w:val="00004709"/>
    <w:rsid w:val="000157EB"/>
    <w:rsid w:val="0002575E"/>
    <w:rsid w:val="00026782"/>
    <w:rsid w:val="00033E5C"/>
    <w:rsid w:val="0003688E"/>
    <w:rsid w:val="000514C9"/>
    <w:rsid w:val="00055F65"/>
    <w:rsid w:val="00056BDB"/>
    <w:rsid w:val="00057181"/>
    <w:rsid w:val="00061E7A"/>
    <w:rsid w:val="000711DD"/>
    <w:rsid w:val="00074B49"/>
    <w:rsid w:val="00086C61"/>
    <w:rsid w:val="000A4DD6"/>
    <w:rsid w:val="000A5161"/>
    <w:rsid w:val="000B1D1E"/>
    <w:rsid w:val="000C0F75"/>
    <w:rsid w:val="000C7852"/>
    <w:rsid w:val="000D0A5B"/>
    <w:rsid w:val="000D6BBE"/>
    <w:rsid w:val="00100691"/>
    <w:rsid w:val="001078A7"/>
    <w:rsid w:val="00126F80"/>
    <w:rsid w:val="00130C9A"/>
    <w:rsid w:val="00131A70"/>
    <w:rsid w:val="001403F9"/>
    <w:rsid w:val="00141CFD"/>
    <w:rsid w:val="001459CB"/>
    <w:rsid w:val="001656E8"/>
    <w:rsid w:val="00196A16"/>
    <w:rsid w:val="001C32A5"/>
    <w:rsid w:val="001D20A0"/>
    <w:rsid w:val="001F0686"/>
    <w:rsid w:val="00205BCD"/>
    <w:rsid w:val="00221F98"/>
    <w:rsid w:val="00230747"/>
    <w:rsid w:val="00231A91"/>
    <w:rsid w:val="00232DF7"/>
    <w:rsid w:val="002379EC"/>
    <w:rsid w:val="00251FFA"/>
    <w:rsid w:val="0026456D"/>
    <w:rsid w:val="0026469D"/>
    <w:rsid w:val="002740B7"/>
    <w:rsid w:val="00282751"/>
    <w:rsid w:val="00282DEB"/>
    <w:rsid w:val="00283933"/>
    <w:rsid w:val="0029261E"/>
    <w:rsid w:val="00293DC4"/>
    <w:rsid w:val="002A677B"/>
    <w:rsid w:val="002A6D1D"/>
    <w:rsid w:val="002B0AFB"/>
    <w:rsid w:val="002B36B6"/>
    <w:rsid w:val="002C0CA0"/>
    <w:rsid w:val="002D3FDE"/>
    <w:rsid w:val="002E3DD1"/>
    <w:rsid w:val="002E4948"/>
    <w:rsid w:val="002E4F6B"/>
    <w:rsid w:val="002F14AC"/>
    <w:rsid w:val="002F53E5"/>
    <w:rsid w:val="002F7022"/>
    <w:rsid w:val="0030241C"/>
    <w:rsid w:val="00331AFC"/>
    <w:rsid w:val="0035534A"/>
    <w:rsid w:val="0036235B"/>
    <w:rsid w:val="003A14FD"/>
    <w:rsid w:val="003A5C9E"/>
    <w:rsid w:val="003B1794"/>
    <w:rsid w:val="003D0069"/>
    <w:rsid w:val="003E74E8"/>
    <w:rsid w:val="003E7C69"/>
    <w:rsid w:val="003F097B"/>
    <w:rsid w:val="0040619E"/>
    <w:rsid w:val="00407AD9"/>
    <w:rsid w:val="004225D0"/>
    <w:rsid w:val="00434A29"/>
    <w:rsid w:val="004415D7"/>
    <w:rsid w:val="00447CAA"/>
    <w:rsid w:val="00473750"/>
    <w:rsid w:val="00474D48"/>
    <w:rsid w:val="00477FEB"/>
    <w:rsid w:val="0048203B"/>
    <w:rsid w:val="004861FD"/>
    <w:rsid w:val="004908B6"/>
    <w:rsid w:val="004B0FF0"/>
    <w:rsid w:val="004B440F"/>
    <w:rsid w:val="004B6D0E"/>
    <w:rsid w:val="004D493C"/>
    <w:rsid w:val="004E1DF9"/>
    <w:rsid w:val="004E5571"/>
    <w:rsid w:val="00502A20"/>
    <w:rsid w:val="00512D94"/>
    <w:rsid w:val="005139FB"/>
    <w:rsid w:val="005210E3"/>
    <w:rsid w:val="00542873"/>
    <w:rsid w:val="005434A1"/>
    <w:rsid w:val="00543E68"/>
    <w:rsid w:val="00544D83"/>
    <w:rsid w:val="00554166"/>
    <w:rsid w:val="005544A4"/>
    <w:rsid w:val="00562C1C"/>
    <w:rsid w:val="0056312F"/>
    <w:rsid w:val="00567D7C"/>
    <w:rsid w:val="005767FF"/>
    <w:rsid w:val="005851A9"/>
    <w:rsid w:val="005878CB"/>
    <w:rsid w:val="00594991"/>
    <w:rsid w:val="005A4720"/>
    <w:rsid w:val="005D49FD"/>
    <w:rsid w:val="005E0C9F"/>
    <w:rsid w:val="005E4C24"/>
    <w:rsid w:val="005F54A3"/>
    <w:rsid w:val="005F6CC5"/>
    <w:rsid w:val="00634E6D"/>
    <w:rsid w:val="006352E4"/>
    <w:rsid w:val="00642E91"/>
    <w:rsid w:val="006523EC"/>
    <w:rsid w:val="006566F1"/>
    <w:rsid w:val="00663B6F"/>
    <w:rsid w:val="00684341"/>
    <w:rsid w:val="006A2830"/>
    <w:rsid w:val="006A3568"/>
    <w:rsid w:val="006A50C1"/>
    <w:rsid w:val="006B457D"/>
    <w:rsid w:val="006C5DA0"/>
    <w:rsid w:val="006D0F12"/>
    <w:rsid w:val="006D5D71"/>
    <w:rsid w:val="006E7913"/>
    <w:rsid w:val="006F399D"/>
    <w:rsid w:val="006F62A4"/>
    <w:rsid w:val="00704A5C"/>
    <w:rsid w:val="0072321A"/>
    <w:rsid w:val="00740759"/>
    <w:rsid w:val="00750948"/>
    <w:rsid w:val="007514AA"/>
    <w:rsid w:val="00751A58"/>
    <w:rsid w:val="007630A8"/>
    <w:rsid w:val="0076314E"/>
    <w:rsid w:val="007668FB"/>
    <w:rsid w:val="007751D5"/>
    <w:rsid w:val="00780D1F"/>
    <w:rsid w:val="0078727A"/>
    <w:rsid w:val="0079145F"/>
    <w:rsid w:val="007A1ED2"/>
    <w:rsid w:val="007A3223"/>
    <w:rsid w:val="007B49D7"/>
    <w:rsid w:val="007C5BD8"/>
    <w:rsid w:val="007D03E9"/>
    <w:rsid w:val="007D2F26"/>
    <w:rsid w:val="007D401C"/>
    <w:rsid w:val="007E529A"/>
    <w:rsid w:val="007E6FF1"/>
    <w:rsid w:val="007F4172"/>
    <w:rsid w:val="007F68CA"/>
    <w:rsid w:val="00810A1C"/>
    <w:rsid w:val="00813DAF"/>
    <w:rsid w:val="00822105"/>
    <w:rsid w:val="0083336A"/>
    <w:rsid w:val="00836054"/>
    <w:rsid w:val="00844484"/>
    <w:rsid w:val="008543DA"/>
    <w:rsid w:val="00856BFD"/>
    <w:rsid w:val="0088304B"/>
    <w:rsid w:val="00893DDC"/>
    <w:rsid w:val="008A1A10"/>
    <w:rsid w:val="008A73E7"/>
    <w:rsid w:val="008D1556"/>
    <w:rsid w:val="008D1DA4"/>
    <w:rsid w:val="0090046A"/>
    <w:rsid w:val="00903258"/>
    <w:rsid w:val="00903C00"/>
    <w:rsid w:val="00934FE7"/>
    <w:rsid w:val="00936F5B"/>
    <w:rsid w:val="0095185D"/>
    <w:rsid w:val="0095347E"/>
    <w:rsid w:val="009649E6"/>
    <w:rsid w:val="00964DD6"/>
    <w:rsid w:val="00967F45"/>
    <w:rsid w:val="0097123D"/>
    <w:rsid w:val="0097751F"/>
    <w:rsid w:val="009965D1"/>
    <w:rsid w:val="009B0145"/>
    <w:rsid w:val="009B74C6"/>
    <w:rsid w:val="009C35CE"/>
    <w:rsid w:val="009C4F44"/>
    <w:rsid w:val="009E680B"/>
    <w:rsid w:val="009F1D75"/>
    <w:rsid w:val="00A035D5"/>
    <w:rsid w:val="00A04300"/>
    <w:rsid w:val="00A2042C"/>
    <w:rsid w:val="00A235DF"/>
    <w:rsid w:val="00A23A94"/>
    <w:rsid w:val="00A251A0"/>
    <w:rsid w:val="00A5276F"/>
    <w:rsid w:val="00A53094"/>
    <w:rsid w:val="00A5478A"/>
    <w:rsid w:val="00A605AF"/>
    <w:rsid w:val="00A61FEF"/>
    <w:rsid w:val="00A63F3E"/>
    <w:rsid w:val="00A72746"/>
    <w:rsid w:val="00A802A2"/>
    <w:rsid w:val="00A915CB"/>
    <w:rsid w:val="00A96A86"/>
    <w:rsid w:val="00A96AC2"/>
    <w:rsid w:val="00AB2B5C"/>
    <w:rsid w:val="00AB409D"/>
    <w:rsid w:val="00AB41C7"/>
    <w:rsid w:val="00AE0F8A"/>
    <w:rsid w:val="00AF453D"/>
    <w:rsid w:val="00B010F4"/>
    <w:rsid w:val="00B019F8"/>
    <w:rsid w:val="00B04FE5"/>
    <w:rsid w:val="00B10BE6"/>
    <w:rsid w:val="00B12AEF"/>
    <w:rsid w:val="00B23C0E"/>
    <w:rsid w:val="00B26839"/>
    <w:rsid w:val="00B36B26"/>
    <w:rsid w:val="00B44644"/>
    <w:rsid w:val="00B44DB9"/>
    <w:rsid w:val="00B55E51"/>
    <w:rsid w:val="00B57BEA"/>
    <w:rsid w:val="00B61891"/>
    <w:rsid w:val="00B64B07"/>
    <w:rsid w:val="00B718C0"/>
    <w:rsid w:val="00B754EE"/>
    <w:rsid w:val="00B76A29"/>
    <w:rsid w:val="00B80D2C"/>
    <w:rsid w:val="00B830EB"/>
    <w:rsid w:val="00B9681E"/>
    <w:rsid w:val="00BA3C25"/>
    <w:rsid w:val="00BA4834"/>
    <w:rsid w:val="00BD3B77"/>
    <w:rsid w:val="00BD6301"/>
    <w:rsid w:val="00BE644F"/>
    <w:rsid w:val="00BF2535"/>
    <w:rsid w:val="00C055E3"/>
    <w:rsid w:val="00C0746D"/>
    <w:rsid w:val="00C100A9"/>
    <w:rsid w:val="00C318A7"/>
    <w:rsid w:val="00C33823"/>
    <w:rsid w:val="00C412E5"/>
    <w:rsid w:val="00C43D7D"/>
    <w:rsid w:val="00C4446C"/>
    <w:rsid w:val="00C51FDF"/>
    <w:rsid w:val="00C52F2D"/>
    <w:rsid w:val="00C5775C"/>
    <w:rsid w:val="00C73BBC"/>
    <w:rsid w:val="00C747A1"/>
    <w:rsid w:val="00C83E18"/>
    <w:rsid w:val="00C851B7"/>
    <w:rsid w:val="00C91495"/>
    <w:rsid w:val="00CB4564"/>
    <w:rsid w:val="00CB6749"/>
    <w:rsid w:val="00CC39A1"/>
    <w:rsid w:val="00CC4322"/>
    <w:rsid w:val="00CE41CE"/>
    <w:rsid w:val="00D01E4B"/>
    <w:rsid w:val="00D13711"/>
    <w:rsid w:val="00D16216"/>
    <w:rsid w:val="00D20F4E"/>
    <w:rsid w:val="00D55C66"/>
    <w:rsid w:val="00D57361"/>
    <w:rsid w:val="00D60F93"/>
    <w:rsid w:val="00D62F1F"/>
    <w:rsid w:val="00D66ECA"/>
    <w:rsid w:val="00D672BA"/>
    <w:rsid w:val="00D806FB"/>
    <w:rsid w:val="00D95C8E"/>
    <w:rsid w:val="00D960D3"/>
    <w:rsid w:val="00DA2E30"/>
    <w:rsid w:val="00DB4E11"/>
    <w:rsid w:val="00DB6545"/>
    <w:rsid w:val="00DD4068"/>
    <w:rsid w:val="00DD5381"/>
    <w:rsid w:val="00DF1FD2"/>
    <w:rsid w:val="00E00307"/>
    <w:rsid w:val="00E147F4"/>
    <w:rsid w:val="00E41A59"/>
    <w:rsid w:val="00E652DE"/>
    <w:rsid w:val="00E72DA7"/>
    <w:rsid w:val="00E76FDA"/>
    <w:rsid w:val="00E806F5"/>
    <w:rsid w:val="00E80751"/>
    <w:rsid w:val="00E87205"/>
    <w:rsid w:val="00E973F6"/>
    <w:rsid w:val="00EB16A6"/>
    <w:rsid w:val="00EB289D"/>
    <w:rsid w:val="00EB2D48"/>
    <w:rsid w:val="00EC235A"/>
    <w:rsid w:val="00ED1CC3"/>
    <w:rsid w:val="00EE1979"/>
    <w:rsid w:val="00EF67D5"/>
    <w:rsid w:val="00F04B11"/>
    <w:rsid w:val="00F21877"/>
    <w:rsid w:val="00F237A2"/>
    <w:rsid w:val="00F32FBC"/>
    <w:rsid w:val="00F476EE"/>
    <w:rsid w:val="00F52496"/>
    <w:rsid w:val="00F5685E"/>
    <w:rsid w:val="00F60E55"/>
    <w:rsid w:val="00F63CD6"/>
    <w:rsid w:val="00F7349C"/>
    <w:rsid w:val="00F773F0"/>
    <w:rsid w:val="00F85B2D"/>
    <w:rsid w:val="00F96F5E"/>
    <w:rsid w:val="00FA632D"/>
    <w:rsid w:val="00FB1AC1"/>
    <w:rsid w:val="00FC5771"/>
    <w:rsid w:val="00FC58C0"/>
    <w:rsid w:val="00FE4D48"/>
    <w:rsid w:val="00FE72C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64101DB"/>
  <w15:docId w15:val="{B2B08241-480D-4DCD-845B-CA2979A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rsid w:val="00704A5C"/>
    <w:pPr>
      <w:spacing w:after="0" w:line="240" w:lineRule="auto"/>
    </w:pPr>
    <w:rPr>
      <w:rFonts w:ascii="Corporate S" w:hAnsi="Corporate S"/>
    </w:rPr>
  </w:style>
  <w:style w:type="paragraph" w:styleId="berschrift1">
    <w:name w:val="heading 1"/>
    <w:basedOn w:val="02Lauftext"/>
    <w:link w:val="berschrift1Zchn"/>
    <w:autoRedefine/>
    <w:uiPriority w:val="9"/>
    <w:qFormat/>
    <w:rsid w:val="00740759"/>
    <w:pPr>
      <w:numPr>
        <w:numId w:val="8"/>
      </w:numPr>
      <w:ind w:left="567" w:hanging="567"/>
      <w:outlineLvl w:val="0"/>
    </w:pPr>
    <w:rPr>
      <w:b/>
    </w:rPr>
  </w:style>
  <w:style w:type="paragraph" w:styleId="berschrift2">
    <w:name w:val="heading 2"/>
    <w:basedOn w:val="berschrift1"/>
    <w:link w:val="berschrift2Zchn"/>
    <w:autoRedefine/>
    <w:uiPriority w:val="9"/>
    <w:qFormat/>
    <w:rsid w:val="00740759"/>
    <w:pPr>
      <w:keepNext/>
      <w:keepLines/>
      <w:numPr>
        <w:ilvl w:val="1"/>
      </w:numPr>
      <w:ind w:left="567" w:hanging="567"/>
      <w:outlineLvl w:val="1"/>
    </w:pPr>
    <w:rPr>
      <w:rFonts w:eastAsiaTheme="majorEastAsia" w:cstheme="majorBidi"/>
      <w:b w:val="0"/>
      <w:bCs w:val="0"/>
      <w:szCs w:val="26"/>
    </w:rPr>
  </w:style>
  <w:style w:type="paragraph" w:styleId="berschrift3">
    <w:name w:val="heading 3"/>
    <w:basedOn w:val="berschrift2"/>
    <w:link w:val="berschrift3Zchn"/>
    <w:autoRedefine/>
    <w:uiPriority w:val="9"/>
    <w:qFormat/>
    <w:rsid w:val="00740759"/>
    <w:pPr>
      <w:numPr>
        <w:ilvl w:val="2"/>
      </w:numPr>
      <w:ind w:left="567" w:hanging="567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96F5E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6F5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6F5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6F5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6F5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6F5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Lauftext">
    <w:name w:val="02 Lauftext"/>
    <w:basedOn w:val="Standard"/>
    <w:qFormat/>
    <w:rsid w:val="00740759"/>
    <w:pPr>
      <w:autoSpaceDE w:val="0"/>
      <w:autoSpaceDN w:val="0"/>
      <w:adjustRightInd w:val="0"/>
    </w:pPr>
    <w:rPr>
      <w:rFonts w:cs="CorporateS-Bold"/>
      <w:b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759"/>
    <w:rPr>
      <w:rFonts w:ascii="Corporate S" w:eastAsiaTheme="majorEastAsia" w:hAnsi="Corporate S" w:cstheme="majorBidi"/>
      <w:bCs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759"/>
    <w:rPr>
      <w:rFonts w:ascii="Corporate S" w:eastAsiaTheme="majorEastAsia" w:hAnsi="Corporate S" w:cstheme="majorBidi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759"/>
    <w:rPr>
      <w:rFonts w:ascii="Corporate S" w:hAnsi="Corporate S" w:cs="CorporateS-Bold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6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6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6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6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F60E55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65D1"/>
    <w:rPr>
      <w:rFonts w:ascii="Corporate S" w:hAnsi="Corporate S"/>
    </w:rPr>
  </w:style>
  <w:style w:type="paragraph" w:styleId="Fuzeile">
    <w:name w:val="footer"/>
    <w:basedOn w:val="Standard"/>
    <w:link w:val="FuzeileZchn"/>
    <w:uiPriority w:val="99"/>
    <w:semiHidden/>
    <w:rsid w:val="00C43D7D"/>
    <w:pPr>
      <w:spacing w:line="17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65D1"/>
    <w:rPr>
      <w:rFonts w:ascii="Corporate S" w:hAnsi="Corporate S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9F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9F8"/>
    <w:rPr>
      <w:rFonts w:ascii="Corporate S" w:hAnsi="Corporate S" w:cs="Tahoma"/>
      <w:sz w:val="16"/>
      <w:szCs w:val="16"/>
    </w:rPr>
  </w:style>
  <w:style w:type="paragraph" w:customStyle="1" w:styleId="OrtDatum">
    <w:name w:val="Ort Datum"/>
    <w:basedOn w:val="Standard"/>
    <w:rsid w:val="00740759"/>
    <w:pPr>
      <w:spacing w:after="800" w:line="240" w:lineRule="exact"/>
    </w:pPr>
  </w:style>
  <w:style w:type="paragraph" w:customStyle="1" w:styleId="01Haupttitel">
    <w:name w:val="01 Haupttitel"/>
    <w:basedOn w:val="OrtDatum"/>
    <w:qFormat/>
    <w:rsid w:val="00740759"/>
    <w:pPr>
      <w:autoSpaceDE w:val="0"/>
      <w:autoSpaceDN w:val="0"/>
      <w:adjustRightInd w:val="0"/>
      <w:spacing w:after="280"/>
    </w:pPr>
    <w:rPr>
      <w:rFonts w:cs="CorporateS-Bold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019F8"/>
    <w:rPr>
      <w:rFonts w:ascii="Corporate S" w:hAnsi="Corporate S"/>
      <w:color w:val="808080"/>
      <w:lang w:val="de-CH"/>
    </w:rPr>
  </w:style>
  <w:style w:type="paragraph" w:customStyle="1" w:styleId="Adresse">
    <w:name w:val="Adresse"/>
    <w:basedOn w:val="Standard"/>
    <w:next w:val="Platzhalter"/>
    <w:rsid w:val="00740759"/>
    <w:pPr>
      <w:tabs>
        <w:tab w:val="left" w:pos="3799"/>
      </w:tabs>
      <w:autoSpaceDE w:val="0"/>
      <w:autoSpaceDN w:val="0"/>
      <w:adjustRightInd w:val="0"/>
      <w:spacing w:line="220" w:lineRule="exact"/>
    </w:pPr>
    <w:rPr>
      <w:rFonts w:cs="CorporateS-Regular"/>
      <w:sz w:val="18"/>
      <w:szCs w:val="18"/>
    </w:rPr>
  </w:style>
  <w:style w:type="paragraph" w:customStyle="1" w:styleId="Platzhalter">
    <w:name w:val="Platzhalter"/>
    <w:rsid w:val="00740759"/>
    <w:pPr>
      <w:spacing w:before="220" w:after="0" w:line="240" w:lineRule="auto"/>
    </w:pPr>
    <w:rPr>
      <w:rFonts w:ascii="Corporate S" w:hAnsi="Corporate S" w:cs="CorporateS-Regular"/>
      <w:sz w:val="18"/>
      <w:szCs w:val="18"/>
    </w:rPr>
  </w:style>
  <w:style w:type="table" w:styleId="Tabellenraster">
    <w:name w:val="Table Grid"/>
    <w:basedOn w:val="NormaleTabelle"/>
    <w:uiPriority w:val="59"/>
    <w:rsid w:val="00A5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ie">
    <w:name w:val="Marginalie"/>
    <w:basedOn w:val="02Lauftext"/>
    <w:qFormat/>
    <w:rsid w:val="00740759"/>
    <w:pPr>
      <w:framePr w:w="1134" w:hSpace="284" w:wrap="around" w:vAnchor="text" w:hAnchor="page" w:y="1"/>
      <w:jc w:val="right"/>
    </w:pPr>
    <w:rPr>
      <w:sz w:val="18"/>
    </w:rPr>
  </w:style>
  <w:style w:type="character" w:customStyle="1" w:styleId="Bold">
    <w:name w:val="Bold"/>
    <w:basedOn w:val="Absatz-Standardschriftart"/>
    <w:uiPriority w:val="1"/>
    <w:qFormat/>
    <w:rsid w:val="00740759"/>
    <w:rPr>
      <w:rFonts w:ascii="Corporate S" w:hAnsi="Corporate S"/>
      <w:b/>
      <w:noProof w:val="0"/>
      <w:color w:val="auto"/>
      <w:lang w:val="de-CH"/>
    </w:rPr>
  </w:style>
  <w:style w:type="paragraph" w:styleId="Verzeichnis1">
    <w:name w:val="toc 1"/>
    <w:basedOn w:val="02Lauftext"/>
    <w:next w:val="Verzeichnis2"/>
    <w:autoRedefine/>
    <w:uiPriority w:val="39"/>
    <w:unhideWhenUsed/>
    <w:qFormat/>
    <w:rsid w:val="00740759"/>
    <w:pPr>
      <w:tabs>
        <w:tab w:val="right" w:pos="8210"/>
      </w:tabs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40759"/>
    <w:pPr>
      <w:ind w:left="567" w:hanging="567"/>
    </w:pPr>
  </w:style>
  <w:style w:type="paragraph" w:customStyle="1" w:styleId="03TitelInhaltsverzeichnis">
    <w:name w:val="03 Titel Inhaltsverzeichnis"/>
    <w:basedOn w:val="02Lauftext"/>
    <w:qFormat/>
    <w:rsid w:val="00740759"/>
    <w:pPr>
      <w:spacing w:after="280"/>
    </w:pPr>
  </w:style>
  <w:style w:type="paragraph" w:styleId="Verzeichnis3">
    <w:name w:val="toc 3"/>
    <w:basedOn w:val="Verzeichnis2"/>
    <w:next w:val="02Lauftext"/>
    <w:autoRedefine/>
    <w:uiPriority w:val="39"/>
    <w:unhideWhenUsed/>
    <w:qFormat/>
    <w:rsid w:val="00740759"/>
  </w:style>
  <w:style w:type="character" w:styleId="BesuchterLink">
    <w:name w:val="FollowedHyperlink"/>
    <w:basedOn w:val="Absatz-Standardschriftart"/>
    <w:uiPriority w:val="99"/>
    <w:semiHidden/>
    <w:unhideWhenUsed/>
    <w:rsid w:val="00B019F8"/>
    <w:rPr>
      <w:rFonts w:ascii="Corporate S" w:hAnsi="Corporate S"/>
      <w:color w:val="800080" w:themeColor="followedHyperlink"/>
      <w:u w:val="single"/>
      <w:lang w:val="de-CH"/>
    </w:rPr>
  </w:style>
  <w:style w:type="character" w:styleId="Hyperlink">
    <w:name w:val="Hyperlink"/>
    <w:basedOn w:val="Absatz-Standardschriftart"/>
    <w:uiPriority w:val="99"/>
    <w:unhideWhenUsed/>
    <w:rsid w:val="00B019F8"/>
    <w:rPr>
      <w:rFonts w:ascii="Corporate S" w:hAnsi="Corporate S"/>
      <w:color w:val="0000FF" w:themeColor="hyperlink"/>
      <w:u w:val="single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9F8"/>
    <w:rPr>
      <w:rFonts w:ascii="Corporate S" w:hAnsi="Corporate 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9F8"/>
    <w:rPr>
      <w:rFonts w:ascii="Corporate S" w:hAnsi="Corporate S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9F8"/>
    <w:rPr>
      <w:rFonts w:ascii="Corporate S" w:hAnsi="Corporate S"/>
      <w:sz w:val="16"/>
      <w:szCs w:val="16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B019F8"/>
    <w:rPr>
      <w:rFonts w:ascii="Corporate S" w:hAnsi="Corporate S"/>
      <w:lang w:val="de-CH"/>
    </w:rPr>
  </w:style>
  <w:style w:type="character" w:styleId="Seitenzahl">
    <w:name w:val="page number"/>
    <w:semiHidden/>
    <w:rsid w:val="00856B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-Vorlagen\ch%20Stiftung\ch_Stiftung_Aktennotiz_deuts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01AF-D1E8-4C41-ACED-0BE6395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ch_Stiftung_Aktennotiz_deutsch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Stiftung Aktennotiz</vt:lpstr>
    </vt:vector>
  </TitlesOfParts>
  <Company>ch Stiftung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Stiftung Aktennotiz</dc:title>
  <dc:creator>Schmitz Bettina</dc:creator>
  <cp:lastModifiedBy>Thoma Urs BZWU</cp:lastModifiedBy>
  <cp:revision>2</cp:revision>
  <cp:lastPrinted>2019-03-18T13:01:00Z</cp:lastPrinted>
  <dcterms:created xsi:type="dcterms:W3CDTF">2023-02-09T14:41:00Z</dcterms:created>
  <dcterms:modified xsi:type="dcterms:W3CDTF">2023-02-09T14:41:00Z</dcterms:modified>
</cp:coreProperties>
</file>